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93" w:rsidRPr="00EB4C93" w:rsidRDefault="00EB4C93" w:rsidP="00EB4C93">
      <w:pPr>
        <w:pStyle w:val="Rentekst"/>
        <w:rPr>
          <w:rFonts w:ascii="Times New Roman" w:hAnsi="Times New Roman" w:cs="Times New Roman"/>
          <w:szCs w:val="22"/>
          <w:lang w:val="nb-NO"/>
        </w:rPr>
      </w:pPr>
    </w:p>
    <w:p w:rsidR="00EB4C93" w:rsidRPr="00EB4C93" w:rsidRDefault="00EB4C93" w:rsidP="00EB4C93">
      <w:pPr>
        <w:pStyle w:val="Rentekst"/>
        <w:rPr>
          <w:rFonts w:ascii="Times New Roman" w:hAnsi="Times New Roman" w:cs="Times New Roman"/>
          <w:szCs w:val="22"/>
          <w:lang w:val="nb-NO"/>
        </w:rPr>
      </w:pPr>
    </w:p>
    <w:p w:rsidR="00EB4C93" w:rsidRPr="00EB4C93" w:rsidRDefault="00EB4C93" w:rsidP="00EB4C93">
      <w:pPr>
        <w:pStyle w:val="Rentekst"/>
        <w:rPr>
          <w:rFonts w:ascii="Times New Roman" w:hAnsi="Times New Roman" w:cs="Times New Roman"/>
          <w:b/>
          <w:szCs w:val="22"/>
          <w:lang w:val="nb-NO"/>
        </w:rPr>
      </w:pPr>
      <w:r w:rsidRPr="00EB4C93">
        <w:rPr>
          <w:rFonts w:ascii="Times New Roman" w:hAnsi="Times New Roman" w:cs="Times New Roman"/>
          <w:b/>
          <w:szCs w:val="22"/>
          <w:lang w:val="nb-NO"/>
        </w:rPr>
        <w:t>Oversikt over ”Annen støtte” / ”Trivselspris” 2011-2019</w:t>
      </w:r>
    </w:p>
    <w:p w:rsidR="00EB4C93" w:rsidRPr="00EB4C93" w:rsidRDefault="00EB4C93" w:rsidP="00EB4C93">
      <w:pPr>
        <w:pStyle w:val="Rentekst"/>
        <w:rPr>
          <w:rFonts w:ascii="Times New Roman" w:hAnsi="Times New Roman" w:cs="Times New Roman"/>
          <w:szCs w:val="22"/>
          <w:lang w:val="nb-NO"/>
        </w:rPr>
      </w:pPr>
    </w:p>
    <w:p w:rsidR="00EB4C93" w:rsidRPr="00EB4C93" w:rsidRDefault="00EB4C93" w:rsidP="00EB4C93">
      <w:pPr>
        <w:pStyle w:val="Rentekst"/>
        <w:rPr>
          <w:rFonts w:ascii="Times New Roman" w:hAnsi="Times New Roman" w:cs="Times New Roman"/>
          <w:b/>
          <w:szCs w:val="22"/>
          <w:lang w:val="nb-NO"/>
        </w:rPr>
      </w:pPr>
      <w:r w:rsidRPr="00EB4C93">
        <w:rPr>
          <w:rFonts w:ascii="Times New Roman" w:hAnsi="Times New Roman" w:cs="Times New Roman"/>
          <w:b/>
          <w:szCs w:val="22"/>
          <w:lang w:val="nb-NO"/>
        </w:rPr>
        <w:t xml:space="preserve">2019, foreløpig </w:t>
      </w:r>
    </w:p>
    <w:p w:rsidR="00EB4C93" w:rsidRPr="00EB4C93" w:rsidRDefault="00EB4C93" w:rsidP="00EB4C93">
      <w:pPr>
        <w:pStyle w:val="Rentekst"/>
        <w:rPr>
          <w:rFonts w:ascii="Times New Roman" w:hAnsi="Times New Roman" w:cs="Times New Roman"/>
          <w:szCs w:val="22"/>
          <w:lang w:val="nb-NO"/>
        </w:rPr>
      </w:pPr>
      <w:r w:rsidRPr="00EB4C93">
        <w:rPr>
          <w:rFonts w:ascii="Times New Roman" w:hAnsi="Times New Roman" w:cs="Times New Roman"/>
          <w:szCs w:val="22"/>
          <w:lang w:val="nb-NO"/>
        </w:rPr>
        <w:t>Heming IPU, tur til Løvlia kr 30.000</w:t>
      </w:r>
    </w:p>
    <w:p w:rsidR="00EB4C93" w:rsidRPr="00EB4C93" w:rsidRDefault="00EB4C93" w:rsidP="00EB4C93">
      <w:pPr>
        <w:pStyle w:val="Rentekst"/>
        <w:rPr>
          <w:rFonts w:ascii="Times New Roman" w:hAnsi="Times New Roman" w:cs="Times New Roman"/>
          <w:szCs w:val="22"/>
          <w:lang w:val="nb-NO"/>
        </w:rPr>
      </w:pPr>
      <w:r w:rsidRPr="00EB4C93">
        <w:rPr>
          <w:rFonts w:ascii="Times New Roman" w:hAnsi="Times New Roman" w:cs="Times New Roman"/>
          <w:szCs w:val="22"/>
          <w:lang w:val="nb-NO"/>
        </w:rPr>
        <w:t>Piloten Arena 13.000 i støtte til miljøskapende tiltak</w:t>
      </w:r>
    </w:p>
    <w:p w:rsidR="00EB4C93" w:rsidRPr="00EB4C93" w:rsidRDefault="00EB4C93" w:rsidP="00EB4C93">
      <w:pPr>
        <w:pStyle w:val="Rentekst"/>
        <w:rPr>
          <w:rFonts w:ascii="Times New Roman" w:hAnsi="Times New Roman" w:cs="Times New Roman"/>
          <w:szCs w:val="22"/>
          <w:lang w:val="nb-NO"/>
        </w:rPr>
      </w:pPr>
    </w:p>
    <w:p w:rsidR="00EB4C93" w:rsidRPr="00EB4C93" w:rsidRDefault="00EB4C93" w:rsidP="00EB4C93">
      <w:pPr>
        <w:pStyle w:val="Rentekst"/>
        <w:rPr>
          <w:rFonts w:ascii="Times New Roman" w:hAnsi="Times New Roman" w:cs="Times New Roman"/>
          <w:b/>
          <w:szCs w:val="22"/>
          <w:lang w:val="nb-NO"/>
        </w:rPr>
      </w:pPr>
      <w:r w:rsidRPr="00EB4C93">
        <w:rPr>
          <w:rFonts w:ascii="Times New Roman" w:hAnsi="Times New Roman" w:cs="Times New Roman"/>
          <w:b/>
          <w:szCs w:val="22"/>
          <w:lang w:val="nb-NO"/>
        </w:rPr>
        <w:t>2018</w:t>
      </w:r>
    </w:p>
    <w:p w:rsidR="00EB4C93" w:rsidRPr="00EB4C93" w:rsidRDefault="00EB4C93" w:rsidP="00EB4C93">
      <w:pPr>
        <w:overflowPunct/>
        <w:textAlignment w:val="auto"/>
        <w:rPr>
          <w:b/>
          <w:bCs/>
          <w:sz w:val="22"/>
          <w:szCs w:val="22"/>
        </w:rPr>
      </w:pPr>
      <w:r w:rsidRPr="00EB4C93">
        <w:rPr>
          <w:sz w:val="22"/>
          <w:szCs w:val="22"/>
        </w:rPr>
        <w:t>Vestre Aker Strykeorkester. Strykeorkesteret er viktig for bydelen og er et av landets største barne- og ungdomsorkestre. Mange av musikerne bor i Ris Vels område. Vi ga kr 20.000 i støtte til et samarbeidsprosjekt og helgeseminar</w:t>
      </w:r>
      <w:r w:rsidRPr="00EB4C93">
        <w:rPr>
          <w:b/>
          <w:bCs/>
          <w:sz w:val="22"/>
          <w:szCs w:val="22"/>
        </w:rPr>
        <w:t>.</w:t>
      </w:r>
    </w:p>
    <w:p w:rsidR="00EB4C93" w:rsidRPr="00EB4C93" w:rsidRDefault="00EB4C93" w:rsidP="00EB4C93">
      <w:pPr>
        <w:spacing w:before="100" w:beforeAutospacing="1" w:after="240"/>
        <w:rPr>
          <w:sz w:val="22"/>
          <w:szCs w:val="22"/>
        </w:rPr>
      </w:pPr>
      <w:r w:rsidRPr="00EB4C93">
        <w:rPr>
          <w:sz w:val="22"/>
          <w:szCs w:val="22"/>
        </w:rPr>
        <w:t>Piloten Arena på Hovseter støttet vi med kr 5000.  Senteret har et aktivitetstilbud for personer med begynnende demens og har deltakere fra hele bydelen. All aktivitet på senteret er basert på frivillighet. De ønsket bidrag til miljøskapende tiltak.</w:t>
      </w:r>
    </w:p>
    <w:p w:rsidR="00EB4C93" w:rsidRPr="00EB4C93" w:rsidRDefault="00EB4C93" w:rsidP="00EB4C93">
      <w:pPr>
        <w:spacing w:before="100" w:beforeAutospacing="1" w:after="240"/>
        <w:rPr>
          <w:sz w:val="22"/>
          <w:szCs w:val="22"/>
        </w:rPr>
      </w:pPr>
      <w:r w:rsidRPr="00EB4C93">
        <w:rPr>
          <w:sz w:val="22"/>
          <w:szCs w:val="22"/>
        </w:rPr>
        <w:t>Vi støttet Bydelens Frivillighetsfestival i juni med kr 5.000 til innkjøp av bannere til markedsføring av arrangementet.</w:t>
      </w:r>
    </w:p>
    <w:p w:rsidR="00EB4C93" w:rsidRPr="00EB4C93" w:rsidRDefault="00EB4C93" w:rsidP="00EB4C93">
      <w:pPr>
        <w:pStyle w:val="Rentekst"/>
        <w:rPr>
          <w:rFonts w:ascii="Times New Roman" w:hAnsi="Times New Roman" w:cs="Times New Roman"/>
          <w:b/>
          <w:szCs w:val="22"/>
          <w:lang w:val="nb-NO"/>
        </w:rPr>
      </w:pPr>
      <w:r w:rsidRPr="00EB4C93">
        <w:rPr>
          <w:rFonts w:ascii="Times New Roman" w:hAnsi="Times New Roman" w:cs="Times New Roman"/>
          <w:b/>
          <w:szCs w:val="22"/>
          <w:lang w:val="nb-NO"/>
        </w:rPr>
        <w:t>2017</w:t>
      </w:r>
    </w:p>
    <w:p w:rsidR="00EB4C93" w:rsidRPr="00EB4C93" w:rsidRDefault="00EB4C93" w:rsidP="00EB4C93">
      <w:pPr>
        <w:rPr>
          <w:sz w:val="22"/>
          <w:szCs w:val="22"/>
        </w:rPr>
      </w:pPr>
      <w:r w:rsidRPr="00EB4C93">
        <w:rPr>
          <w:sz w:val="22"/>
          <w:szCs w:val="22"/>
        </w:rPr>
        <w:t>Vestre Aker Strykeorkester.  Strykeorkesteret er viktig for bydelen og er et av landets største barne- og ungdomsorkestre. Mange av musikerne bor i Ris Vels område. Vi ga kr 20.000 i støtte til et samarbeidsprosjekt og helgeseminar</w:t>
      </w:r>
      <w:r w:rsidRPr="00EB4C93">
        <w:rPr>
          <w:b/>
          <w:bCs/>
          <w:sz w:val="22"/>
          <w:szCs w:val="22"/>
        </w:rPr>
        <w:t>.</w:t>
      </w:r>
    </w:p>
    <w:p w:rsidR="00EB4C93" w:rsidRPr="00EB4C93" w:rsidRDefault="00EB4C93" w:rsidP="00EB4C93">
      <w:pPr>
        <w:pStyle w:val="Rentekst"/>
        <w:rPr>
          <w:rFonts w:ascii="Times New Roman" w:hAnsi="Times New Roman" w:cs="Times New Roman"/>
          <w:b/>
          <w:szCs w:val="22"/>
          <w:lang w:val="nb-NO"/>
        </w:rPr>
      </w:pPr>
    </w:p>
    <w:p w:rsidR="00EB4C93" w:rsidRPr="00EB4C93" w:rsidRDefault="00EB4C93" w:rsidP="00EB4C93">
      <w:pPr>
        <w:pStyle w:val="Rentekst"/>
        <w:rPr>
          <w:rFonts w:ascii="Times New Roman" w:hAnsi="Times New Roman" w:cs="Times New Roman"/>
          <w:b/>
          <w:szCs w:val="22"/>
          <w:lang w:val="nb-NO"/>
        </w:rPr>
      </w:pPr>
      <w:r w:rsidRPr="00EB4C93">
        <w:rPr>
          <w:rFonts w:ascii="Times New Roman" w:hAnsi="Times New Roman" w:cs="Times New Roman"/>
          <w:b/>
          <w:szCs w:val="22"/>
          <w:lang w:val="nb-NO"/>
        </w:rPr>
        <w:t>2016</w:t>
      </w:r>
    </w:p>
    <w:p w:rsidR="00EB4C93" w:rsidRPr="00EB4C93" w:rsidRDefault="00EB4C93" w:rsidP="00EB4C93">
      <w:pPr>
        <w:overflowPunct/>
        <w:textAlignment w:val="auto"/>
        <w:rPr>
          <w:b/>
          <w:bCs/>
          <w:sz w:val="22"/>
          <w:szCs w:val="22"/>
        </w:rPr>
      </w:pPr>
      <w:r w:rsidRPr="00EB4C93">
        <w:rPr>
          <w:sz w:val="22"/>
          <w:szCs w:val="22"/>
        </w:rPr>
        <w:t>Vestre Aker Strykeorkester. Strykeorkesteret er viktig for bydelen og er et av landets største barne- og ungdomsorkestre. Mange av musikerne bor i Ris Vels område. Vi ga kr 20.000 i støtte til et samarbeidsprosjekt og helgeseminar</w:t>
      </w:r>
      <w:r w:rsidRPr="00EB4C93">
        <w:rPr>
          <w:b/>
          <w:bCs/>
          <w:sz w:val="22"/>
          <w:szCs w:val="22"/>
        </w:rPr>
        <w:t>.</w:t>
      </w:r>
    </w:p>
    <w:p w:rsidR="00EB4C93" w:rsidRPr="00EB4C93" w:rsidRDefault="00EB4C93" w:rsidP="00EB4C93">
      <w:pPr>
        <w:rPr>
          <w:sz w:val="22"/>
          <w:szCs w:val="22"/>
        </w:rPr>
      </w:pPr>
      <w:r w:rsidRPr="00EB4C93">
        <w:rPr>
          <w:bCs/>
          <w:sz w:val="22"/>
          <w:szCs w:val="22"/>
        </w:rPr>
        <w:t xml:space="preserve">Vi støttet Holmenkollen Kapell med kr 3.500 </w:t>
      </w:r>
      <w:r w:rsidRPr="00EB4C93">
        <w:rPr>
          <w:sz w:val="22"/>
          <w:szCs w:val="22"/>
        </w:rPr>
        <w:t>til anskaffelse av teleslynge (lydutstyr) i kapellet.</w:t>
      </w:r>
    </w:p>
    <w:p w:rsidR="00EB4C93" w:rsidRPr="00EB4C93" w:rsidRDefault="00EB4C93" w:rsidP="00EB4C93">
      <w:pPr>
        <w:pStyle w:val="Rentekst"/>
        <w:rPr>
          <w:rFonts w:ascii="Times New Roman" w:hAnsi="Times New Roman" w:cs="Times New Roman"/>
          <w:b/>
          <w:szCs w:val="22"/>
          <w:lang w:val="nb-NO"/>
        </w:rPr>
      </w:pPr>
    </w:p>
    <w:p w:rsidR="00EB4C93" w:rsidRPr="00EB4C93" w:rsidRDefault="00EB4C93" w:rsidP="00EB4C93">
      <w:pPr>
        <w:rPr>
          <w:sz w:val="22"/>
          <w:szCs w:val="22"/>
        </w:rPr>
      </w:pPr>
      <w:r w:rsidRPr="00EB4C93">
        <w:rPr>
          <w:b/>
          <w:sz w:val="22"/>
          <w:szCs w:val="22"/>
        </w:rPr>
        <w:t>2014</w:t>
      </w:r>
      <w:r w:rsidRPr="00EB4C93">
        <w:rPr>
          <w:sz w:val="22"/>
          <w:szCs w:val="22"/>
        </w:rPr>
        <w:t xml:space="preserve"> </w:t>
      </w:r>
    </w:p>
    <w:p w:rsidR="00EB4C93" w:rsidRPr="00EB4C93" w:rsidRDefault="00EB4C93" w:rsidP="00EB4C93">
      <w:pPr>
        <w:rPr>
          <w:sz w:val="22"/>
          <w:szCs w:val="22"/>
        </w:rPr>
      </w:pPr>
      <w:r w:rsidRPr="00EB4C93">
        <w:rPr>
          <w:sz w:val="22"/>
          <w:szCs w:val="22"/>
        </w:rPr>
        <w:t>Aksjon Vinderen skolegård kr 40.000 – oppgradering av skolegård og utstyr</w:t>
      </w:r>
    </w:p>
    <w:p w:rsidR="00EB4C93" w:rsidRPr="00EB4C93" w:rsidRDefault="00EB4C93" w:rsidP="00EB4C93">
      <w:pPr>
        <w:rPr>
          <w:sz w:val="22"/>
          <w:szCs w:val="22"/>
        </w:rPr>
      </w:pPr>
      <w:r w:rsidRPr="00EB4C93">
        <w:rPr>
          <w:sz w:val="22"/>
          <w:szCs w:val="22"/>
        </w:rPr>
        <w:t>Vestre Aker Frivillighetssentral kr 6.100 – diverse datautstyr</w:t>
      </w:r>
    </w:p>
    <w:p w:rsidR="00EB4C93" w:rsidRPr="00EB4C93" w:rsidRDefault="00EB4C93" w:rsidP="00EB4C93">
      <w:pPr>
        <w:rPr>
          <w:sz w:val="22"/>
          <w:szCs w:val="22"/>
        </w:rPr>
      </w:pPr>
      <w:r w:rsidRPr="00EB4C93">
        <w:rPr>
          <w:sz w:val="22"/>
          <w:szCs w:val="22"/>
        </w:rPr>
        <w:t>Vinderen Bo-og service senter kr 6.100 – diverse utstyr</w:t>
      </w:r>
    </w:p>
    <w:p w:rsidR="00EB4C93" w:rsidRPr="00EB4C93" w:rsidRDefault="00EB4C93" w:rsidP="00EB4C93">
      <w:pPr>
        <w:rPr>
          <w:sz w:val="22"/>
          <w:szCs w:val="22"/>
        </w:rPr>
      </w:pPr>
    </w:p>
    <w:p w:rsidR="00EB4C93" w:rsidRPr="00EB4C93" w:rsidRDefault="00EB4C93" w:rsidP="00EB4C93">
      <w:pPr>
        <w:rPr>
          <w:sz w:val="22"/>
          <w:szCs w:val="22"/>
        </w:rPr>
      </w:pPr>
      <w:r w:rsidRPr="00EB4C93">
        <w:rPr>
          <w:b/>
          <w:sz w:val="22"/>
          <w:szCs w:val="22"/>
        </w:rPr>
        <w:t>2013</w:t>
      </w:r>
      <w:r w:rsidRPr="00EB4C93">
        <w:rPr>
          <w:sz w:val="22"/>
          <w:szCs w:val="22"/>
        </w:rPr>
        <w:t xml:space="preserve"> </w:t>
      </w:r>
    </w:p>
    <w:p w:rsidR="00EB4C93" w:rsidRPr="00EB4C93" w:rsidRDefault="00EB4C93" w:rsidP="00EB4C93">
      <w:pPr>
        <w:rPr>
          <w:sz w:val="22"/>
          <w:szCs w:val="22"/>
        </w:rPr>
      </w:pPr>
      <w:r w:rsidRPr="00EB4C93">
        <w:rPr>
          <w:sz w:val="22"/>
          <w:szCs w:val="22"/>
        </w:rPr>
        <w:t>Heming IPU kr 30.000</w:t>
      </w:r>
    </w:p>
    <w:p w:rsidR="00EB4C93" w:rsidRPr="00EB4C93" w:rsidRDefault="00EB4C93" w:rsidP="00EB4C93">
      <w:pPr>
        <w:rPr>
          <w:sz w:val="22"/>
          <w:szCs w:val="22"/>
        </w:rPr>
      </w:pPr>
    </w:p>
    <w:p w:rsidR="00EB4C93" w:rsidRPr="00EB4C93" w:rsidRDefault="00EB4C93" w:rsidP="00EB4C93">
      <w:pPr>
        <w:rPr>
          <w:sz w:val="22"/>
          <w:szCs w:val="22"/>
        </w:rPr>
      </w:pPr>
      <w:r w:rsidRPr="00EB4C93">
        <w:rPr>
          <w:b/>
          <w:sz w:val="22"/>
          <w:szCs w:val="22"/>
        </w:rPr>
        <w:t>2012</w:t>
      </w:r>
      <w:r w:rsidRPr="00EB4C93">
        <w:rPr>
          <w:sz w:val="22"/>
          <w:szCs w:val="22"/>
        </w:rPr>
        <w:t xml:space="preserve">  </w:t>
      </w:r>
    </w:p>
    <w:p w:rsidR="00EB4C93" w:rsidRPr="00EB4C93" w:rsidRDefault="00EB4C93" w:rsidP="00EB4C93">
      <w:pPr>
        <w:rPr>
          <w:sz w:val="22"/>
          <w:szCs w:val="22"/>
        </w:rPr>
      </w:pPr>
      <w:r w:rsidRPr="00EB4C93">
        <w:rPr>
          <w:sz w:val="22"/>
          <w:szCs w:val="22"/>
        </w:rPr>
        <w:t>Vinderen Bo- og servicesenter kr 5.000 – diverse lydutstyr</w:t>
      </w:r>
    </w:p>
    <w:p w:rsidR="00EB4C93" w:rsidRPr="00EB4C93" w:rsidRDefault="00EB4C93" w:rsidP="00EB4C93">
      <w:pPr>
        <w:rPr>
          <w:sz w:val="22"/>
          <w:szCs w:val="22"/>
        </w:rPr>
      </w:pPr>
    </w:p>
    <w:p w:rsidR="00EB4C93" w:rsidRPr="00EB4C93" w:rsidRDefault="00EB4C93" w:rsidP="00EB4C93">
      <w:pPr>
        <w:rPr>
          <w:sz w:val="22"/>
          <w:szCs w:val="22"/>
        </w:rPr>
      </w:pPr>
      <w:r w:rsidRPr="00EB4C93">
        <w:rPr>
          <w:b/>
          <w:sz w:val="22"/>
          <w:szCs w:val="22"/>
        </w:rPr>
        <w:t>2011</w:t>
      </w:r>
      <w:r w:rsidRPr="00EB4C93">
        <w:rPr>
          <w:sz w:val="22"/>
          <w:szCs w:val="22"/>
        </w:rPr>
        <w:t xml:space="preserve"> </w:t>
      </w:r>
    </w:p>
    <w:p w:rsidR="00EB4C93" w:rsidRPr="00EB4C93" w:rsidRDefault="00EB4C93" w:rsidP="00EB4C93">
      <w:pPr>
        <w:rPr>
          <w:sz w:val="22"/>
          <w:szCs w:val="22"/>
        </w:rPr>
      </w:pPr>
      <w:r w:rsidRPr="00EB4C93">
        <w:rPr>
          <w:sz w:val="22"/>
          <w:szCs w:val="22"/>
        </w:rPr>
        <w:t>Vinderen Seniorsenter kr 25.000 – diverse oppgradering</w:t>
      </w:r>
    </w:p>
    <w:p w:rsidR="00050F28" w:rsidRPr="00EB4C93" w:rsidRDefault="00050F28" w:rsidP="00F4471E">
      <w:pPr>
        <w:rPr>
          <w:sz w:val="22"/>
          <w:szCs w:val="22"/>
        </w:rPr>
      </w:pPr>
    </w:p>
    <w:sectPr w:rsidR="00050F28" w:rsidRPr="00EB4C93" w:rsidSect="004410FA">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440" w:left="1418" w:header="1134" w:footer="98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8DE" w:rsidRDefault="00E158DE">
      <w:r>
        <w:separator/>
      </w:r>
    </w:p>
  </w:endnote>
  <w:endnote w:type="continuationSeparator" w:id="1">
    <w:p w:rsidR="00E158DE" w:rsidRDefault="00E15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Bunntekst"/>
      <w:tabs>
        <w:tab w:val="clear" w:pos="4153"/>
        <w:tab w:val="clear" w:pos="8306"/>
        <w:tab w:val="center" w:pos="5245"/>
        <w:tab w:val="right" w:pos="10490"/>
      </w:tabs>
      <w:rPr>
        <w:rFonts w:ascii="Arial" w:hAnsi="Arial"/>
        <w:sz w:val="18"/>
      </w:rPr>
    </w:pPr>
    <w:r>
      <w:rPr>
        <w:rFonts w:ascii="Arial" w:hAnsi="Arial"/>
      </w:rPr>
      <w:tab/>
    </w:r>
  </w:p>
  <w:p w:rsidR="00514F30" w:rsidRDefault="00514F30">
    <w:pPr>
      <w:pStyle w:val="Bunntekst"/>
      <w:rPr>
        <w:rFonts w:ascii="Arial" w:hAnsi="Arial"/>
      </w:rPr>
    </w:pPr>
    <w:r>
      <w:rPr>
        <w:rFonts w:ascii="Arial" w:hAnsi="Arial"/>
      </w:rPr>
      <w:tab/>
    </w:r>
    <w:r>
      <w:rPr>
        <w:rFonts w:ascii="Arial" w:hAnsi="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53C3A">
    <w:pPr>
      <w:pStyle w:val="Bunntekst"/>
      <w:pBdr>
        <w:top w:val="single" w:sz="6" w:space="1" w:color="auto"/>
      </w:pBdr>
      <w:tabs>
        <w:tab w:val="clear" w:pos="4153"/>
        <w:tab w:val="clear" w:pos="8306"/>
        <w:tab w:val="center" w:pos="4253"/>
        <w:tab w:val="left" w:pos="6804"/>
        <w:tab w:val="right" w:pos="10490"/>
      </w:tabs>
      <w:rPr>
        <w:rFonts w:ascii="Arial" w:hAnsi="Arial"/>
        <w:sz w:val="18"/>
        <w:lang w:val="de-DE"/>
      </w:rPr>
    </w:pPr>
    <w:r>
      <w:rPr>
        <w:rFonts w:ascii="Arial" w:hAnsi="Arial"/>
        <w:sz w:val="18"/>
      </w:rPr>
      <w:t>Postboks 48, Vinderen</w:t>
    </w:r>
    <w:r w:rsidR="00514F30">
      <w:rPr>
        <w:rFonts w:ascii="Arial" w:hAnsi="Arial"/>
        <w:sz w:val="18"/>
        <w:lang w:val="de-DE"/>
      </w:rPr>
      <w:tab/>
      <w:t xml:space="preserve">  Telefon: 95 10 16 27 </w:t>
    </w:r>
    <w:r w:rsidR="00514F30">
      <w:rPr>
        <w:rFonts w:ascii="Arial" w:hAnsi="Arial"/>
        <w:sz w:val="18"/>
        <w:lang w:val="de-DE"/>
      </w:rPr>
      <w:tab/>
      <w:t xml:space="preserve">e-mail: </w:t>
    </w:r>
    <w:r>
      <w:rPr>
        <w:rFonts w:ascii="Arial" w:hAnsi="Arial"/>
        <w:sz w:val="18"/>
        <w:lang w:val="de-DE"/>
      </w:rPr>
      <w:t>post</w:t>
    </w:r>
    <w:r w:rsidR="00514F30">
      <w:rPr>
        <w:rFonts w:ascii="Arial" w:hAnsi="Arial"/>
        <w:sz w:val="18"/>
        <w:lang w:val="de-DE"/>
      </w:rPr>
      <w:t>@</w:t>
    </w:r>
    <w:r>
      <w:rPr>
        <w:rFonts w:ascii="Arial" w:hAnsi="Arial"/>
        <w:sz w:val="18"/>
        <w:lang w:val="de-DE"/>
      </w:rPr>
      <w:t>risvel</w:t>
    </w:r>
    <w:r w:rsidR="00514F30">
      <w:rPr>
        <w:rFonts w:ascii="Arial" w:hAnsi="Arial"/>
        <w:sz w:val="18"/>
        <w:lang w:val="de-DE"/>
      </w:rPr>
      <w:t>.no</w:t>
    </w:r>
  </w:p>
  <w:p w:rsidR="00514F30" w:rsidRDefault="00553C3A">
    <w:pPr>
      <w:pStyle w:val="Bunntekst"/>
      <w:tabs>
        <w:tab w:val="clear" w:pos="4153"/>
        <w:tab w:val="clear" w:pos="8306"/>
        <w:tab w:val="center" w:pos="4253"/>
        <w:tab w:val="left" w:pos="6804"/>
        <w:tab w:val="right" w:pos="10490"/>
      </w:tabs>
    </w:pPr>
    <w:r>
      <w:rPr>
        <w:rFonts w:ascii="Arial" w:hAnsi="Arial"/>
        <w:sz w:val="18"/>
      </w:rPr>
      <w:t>0319</w:t>
    </w:r>
    <w:r w:rsidR="00514F30">
      <w:rPr>
        <w:rFonts w:ascii="Arial" w:hAnsi="Arial"/>
        <w:sz w:val="18"/>
      </w:rPr>
      <w:t xml:space="preserve"> Oslo </w:t>
    </w:r>
    <w:r w:rsidR="00514F30">
      <w:rPr>
        <w:rFonts w:ascii="Arial" w:hAnsi="Arial"/>
        <w:sz w:val="18"/>
      </w:rPr>
      <w:tab/>
      <w:t xml:space="preserve"> </w:t>
    </w:r>
    <w:r w:rsidR="00514F30">
      <w:rPr>
        <w:rFonts w:ascii="Arial" w:hAnsi="Arial"/>
        <w:sz w:val="18"/>
      </w:rPr>
      <w:tab/>
      <w:t>www.risvel.no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8DE" w:rsidRDefault="00E158DE">
      <w:r>
        <w:separator/>
      </w:r>
    </w:p>
  </w:footnote>
  <w:footnote w:type="continuationSeparator" w:id="1">
    <w:p w:rsidR="00E158DE" w:rsidRDefault="00E15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Topptekst"/>
      <w:tabs>
        <w:tab w:val="right" w:pos="2835"/>
      </w:tabs>
      <w:ind w:left="1276"/>
      <w:rPr>
        <w:rFonts w:ascii="Arial" w:hAnsi="Arial"/>
        <w:noProof/>
      </w:rPr>
    </w:pPr>
  </w:p>
  <w:p w:rsidR="00514F30" w:rsidRDefault="00514F30">
    <w:pPr>
      <w:framePr w:w="1140" w:h="1140" w:hSpace="180" w:wrap="auto" w:vAnchor="text" w:hAnchor="page" w:x="1441" w:y="78"/>
      <w:rPr>
        <w:rFonts w:ascii="Arial" w:hAnsi="Arial"/>
        <w:noProof/>
      </w:rPr>
    </w:pPr>
  </w:p>
  <w:p w:rsidR="00514F30" w:rsidRDefault="00514F30">
    <w:pPr>
      <w:pStyle w:val="Topptekst"/>
      <w:ind w:left="1276"/>
    </w:pPr>
  </w:p>
  <w:p w:rsidR="00514F30" w:rsidRDefault="00514F30">
    <w:pPr>
      <w:pStyle w:val="Topptekst"/>
      <w:ind w:left="1276"/>
    </w:pPr>
  </w:p>
  <w:p w:rsidR="00514F30" w:rsidRDefault="00514F30">
    <w:pPr>
      <w:pStyle w:val="Topptekst"/>
      <w:ind w:left="1276"/>
    </w:pPr>
  </w:p>
  <w:p w:rsidR="00514F30" w:rsidRDefault="00514F30">
    <w:pPr>
      <w:pStyle w:val="Topptekst"/>
      <w:ind w:left="1276"/>
      <w:rPr>
        <w:rFonts w:ascii="Arial" w:hAnsi="Arial"/>
        <w:sz w:val="48"/>
      </w:rPr>
    </w:pPr>
    <w:r>
      <w:rPr>
        <w:rFonts w:ascii="Arial" w:hAnsi="Arial"/>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81532A">
    <w:pPr>
      <w:framePr w:w="1140" w:h="1140" w:hSpace="180" w:wrap="auto" w:vAnchor="text" w:hAnchor="page" w:x="1441" w:y="156"/>
      <w:rPr>
        <w:noProof/>
      </w:rPr>
    </w:pPr>
    <w:r>
      <w:rPr>
        <w:noProof/>
      </w:rPr>
      <w:drawing>
        <wp:inline distT="0" distB="0" distL="0" distR="0">
          <wp:extent cx="720725" cy="720725"/>
          <wp:effectExtent l="1905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514F30" w:rsidRDefault="00514F30">
    <w:pPr>
      <w:pStyle w:val="Topptekst"/>
      <w:tabs>
        <w:tab w:val="clear" w:pos="4153"/>
      </w:tabs>
      <w:rPr>
        <w:rFonts w:ascii="Arial" w:hAnsi="Arial"/>
        <w:sz w:val="48"/>
      </w:rPr>
    </w:pPr>
    <w:r>
      <w:rPr>
        <w:rFonts w:ascii="Arial" w:hAnsi="Arial"/>
        <w:sz w:val="48"/>
      </w:rPr>
      <w:tab/>
    </w:r>
  </w:p>
  <w:p w:rsidR="00514F30" w:rsidRDefault="00514F30">
    <w:pPr>
      <w:pStyle w:val="Topptekst"/>
      <w:ind w:left="1276"/>
      <w:rPr>
        <w:rFonts w:ascii="Arial" w:hAnsi="Arial"/>
        <w:sz w:val="44"/>
      </w:rPr>
    </w:pPr>
    <w:r>
      <w:rPr>
        <w:rFonts w:ascii="Arial" w:hAnsi="Arial"/>
        <w:sz w:val="44"/>
      </w:rPr>
      <w:t>Ris Vel</w:t>
    </w:r>
  </w:p>
  <w:p w:rsidR="00514F30" w:rsidRDefault="00514F30">
    <w:pPr>
      <w:pStyle w:val="Topptekst"/>
      <w:ind w:left="1276"/>
      <w:rPr>
        <w:rFonts w:ascii="Arial" w:hAnsi="Arial"/>
        <w:sz w:val="44"/>
      </w:rPr>
    </w:pPr>
  </w:p>
  <w:p w:rsidR="00514F30" w:rsidRDefault="00514F30">
    <w:pPr>
      <w:pStyle w:val="Topptekst"/>
      <w:tabs>
        <w:tab w:val="clear" w:pos="8306"/>
        <w:tab w:val="right" w:pos="8931"/>
      </w:tabs>
      <w:ind w:left="1276" w:right="-1"/>
    </w:pPr>
    <w:r>
      <w:rPr>
        <w:rFonts w:ascii="Arial" w:hAnsi="Arial"/>
        <w:sz w:val="44"/>
      </w:rPr>
      <w:tab/>
    </w:r>
    <w:r>
      <w:rPr>
        <w:rFonts w:ascii="Arial" w:hAnsi="Arial"/>
        <w:sz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11A"/>
    <w:multiLevelType w:val="hybridMultilevel"/>
    <w:tmpl w:val="8E3C2B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BCB4E86"/>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5ED64F5"/>
    <w:multiLevelType w:val="singleLevel"/>
    <w:tmpl w:val="B218AF82"/>
    <w:lvl w:ilvl="0">
      <w:start w:val="1338"/>
      <w:numFmt w:val="bullet"/>
      <w:lvlText w:val="-"/>
      <w:lvlJc w:val="left"/>
      <w:pPr>
        <w:tabs>
          <w:tab w:val="num" w:pos="360"/>
        </w:tabs>
        <w:ind w:left="360" w:hanging="360"/>
      </w:pPr>
      <w:rPr>
        <w:rFonts w:hint="default"/>
      </w:rPr>
    </w:lvl>
  </w:abstractNum>
  <w:abstractNum w:abstractNumId="3">
    <w:nsid w:val="54C60920"/>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BC65E49"/>
    <w:multiLevelType w:val="hybridMultilevel"/>
    <w:tmpl w:val="ADC87FA6"/>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7528"/>
    <w:rsid w:val="00004A67"/>
    <w:rsid w:val="00050115"/>
    <w:rsid w:val="00050F28"/>
    <w:rsid w:val="000827A3"/>
    <w:rsid w:val="00090B87"/>
    <w:rsid w:val="000C13D5"/>
    <w:rsid w:val="000D0B18"/>
    <w:rsid w:val="000D260C"/>
    <w:rsid w:val="000F7AFD"/>
    <w:rsid w:val="00100CE4"/>
    <w:rsid w:val="001112B9"/>
    <w:rsid w:val="00126571"/>
    <w:rsid w:val="00137A95"/>
    <w:rsid w:val="001424B5"/>
    <w:rsid w:val="001C2B32"/>
    <w:rsid w:val="001E3D12"/>
    <w:rsid w:val="00227812"/>
    <w:rsid w:val="002531DE"/>
    <w:rsid w:val="002730F4"/>
    <w:rsid w:val="00273B83"/>
    <w:rsid w:val="00283FF0"/>
    <w:rsid w:val="00297528"/>
    <w:rsid w:val="002A576F"/>
    <w:rsid w:val="002A5B4A"/>
    <w:rsid w:val="002A7454"/>
    <w:rsid w:val="00301B2A"/>
    <w:rsid w:val="00313A69"/>
    <w:rsid w:val="00325CAF"/>
    <w:rsid w:val="00340DB7"/>
    <w:rsid w:val="00360C71"/>
    <w:rsid w:val="00363936"/>
    <w:rsid w:val="00370D1E"/>
    <w:rsid w:val="00372A98"/>
    <w:rsid w:val="00375C98"/>
    <w:rsid w:val="00397B39"/>
    <w:rsid w:val="003C7982"/>
    <w:rsid w:val="003D19E3"/>
    <w:rsid w:val="00417D40"/>
    <w:rsid w:val="00421CC2"/>
    <w:rsid w:val="00426A79"/>
    <w:rsid w:val="004331E1"/>
    <w:rsid w:val="00437E89"/>
    <w:rsid w:val="004410FA"/>
    <w:rsid w:val="00443D8F"/>
    <w:rsid w:val="00464FC3"/>
    <w:rsid w:val="0047545A"/>
    <w:rsid w:val="00481510"/>
    <w:rsid w:val="004A4F25"/>
    <w:rsid w:val="004E1EE8"/>
    <w:rsid w:val="004E4FA4"/>
    <w:rsid w:val="00514F30"/>
    <w:rsid w:val="005457AE"/>
    <w:rsid w:val="00553C3A"/>
    <w:rsid w:val="0056369E"/>
    <w:rsid w:val="005722F7"/>
    <w:rsid w:val="00572959"/>
    <w:rsid w:val="00596934"/>
    <w:rsid w:val="005971C4"/>
    <w:rsid w:val="005F54C3"/>
    <w:rsid w:val="00607DC1"/>
    <w:rsid w:val="00656924"/>
    <w:rsid w:val="00657B52"/>
    <w:rsid w:val="006811CB"/>
    <w:rsid w:val="006E461F"/>
    <w:rsid w:val="00700F98"/>
    <w:rsid w:val="00701CC0"/>
    <w:rsid w:val="00716E31"/>
    <w:rsid w:val="007358F0"/>
    <w:rsid w:val="0076346B"/>
    <w:rsid w:val="00763BF3"/>
    <w:rsid w:val="007A7A7A"/>
    <w:rsid w:val="007B4157"/>
    <w:rsid w:val="007C2759"/>
    <w:rsid w:val="007E0C08"/>
    <w:rsid w:val="007E21B8"/>
    <w:rsid w:val="0081532A"/>
    <w:rsid w:val="00836B45"/>
    <w:rsid w:val="00880DF3"/>
    <w:rsid w:val="00882AB7"/>
    <w:rsid w:val="00887D20"/>
    <w:rsid w:val="00914150"/>
    <w:rsid w:val="00945900"/>
    <w:rsid w:val="0097343A"/>
    <w:rsid w:val="00985E4A"/>
    <w:rsid w:val="00990B54"/>
    <w:rsid w:val="009C00E3"/>
    <w:rsid w:val="009C6B46"/>
    <w:rsid w:val="009C6F7A"/>
    <w:rsid w:val="009D6869"/>
    <w:rsid w:val="00A00897"/>
    <w:rsid w:val="00A16A98"/>
    <w:rsid w:val="00A242C8"/>
    <w:rsid w:val="00A3209A"/>
    <w:rsid w:val="00A44D8C"/>
    <w:rsid w:val="00A57ABC"/>
    <w:rsid w:val="00A654BE"/>
    <w:rsid w:val="00AD32F0"/>
    <w:rsid w:val="00AF7807"/>
    <w:rsid w:val="00B13D92"/>
    <w:rsid w:val="00B17D88"/>
    <w:rsid w:val="00B34E2D"/>
    <w:rsid w:val="00B61E27"/>
    <w:rsid w:val="00B968C9"/>
    <w:rsid w:val="00BF3390"/>
    <w:rsid w:val="00CA10BD"/>
    <w:rsid w:val="00CA2B6F"/>
    <w:rsid w:val="00CB7630"/>
    <w:rsid w:val="00CC2F40"/>
    <w:rsid w:val="00CD02BA"/>
    <w:rsid w:val="00CD15D9"/>
    <w:rsid w:val="00CD385B"/>
    <w:rsid w:val="00D06D3D"/>
    <w:rsid w:val="00D242DA"/>
    <w:rsid w:val="00D34483"/>
    <w:rsid w:val="00D94163"/>
    <w:rsid w:val="00E0440B"/>
    <w:rsid w:val="00E158DE"/>
    <w:rsid w:val="00E23ED4"/>
    <w:rsid w:val="00E375E0"/>
    <w:rsid w:val="00E8142E"/>
    <w:rsid w:val="00EB0C9D"/>
    <w:rsid w:val="00EB4C93"/>
    <w:rsid w:val="00EB75CE"/>
    <w:rsid w:val="00F07389"/>
    <w:rsid w:val="00F1300B"/>
    <w:rsid w:val="00F4471E"/>
    <w:rsid w:val="00F76D2B"/>
    <w:rsid w:val="00F93D8B"/>
    <w:rsid w:val="00F94491"/>
    <w:rsid w:val="00FA7A9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FA"/>
    <w:pPr>
      <w:overflowPunct w:val="0"/>
      <w:autoSpaceDE w:val="0"/>
      <w:autoSpaceDN w:val="0"/>
      <w:adjustRightInd w:val="0"/>
      <w:textAlignment w:val="baseline"/>
    </w:pPr>
  </w:style>
  <w:style w:type="paragraph" w:styleId="Overskrift1">
    <w:name w:val="heading 1"/>
    <w:basedOn w:val="Normal"/>
    <w:next w:val="Normal"/>
    <w:qFormat/>
    <w:rsid w:val="004410FA"/>
    <w:pPr>
      <w:keepNext/>
      <w:outlineLvl w:val="0"/>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410FA"/>
    <w:pPr>
      <w:tabs>
        <w:tab w:val="center" w:pos="4153"/>
        <w:tab w:val="right" w:pos="8306"/>
      </w:tabs>
    </w:pPr>
  </w:style>
  <w:style w:type="paragraph" w:styleId="Bunntekst">
    <w:name w:val="footer"/>
    <w:basedOn w:val="Normal"/>
    <w:rsid w:val="004410FA"/>
    <w:pPr>
      <w:tabs>
        <w:tab w:val="center" w:pos="4153"/>
        <w:tab w:val="right" w:pos="8306"/>
      </w:tabs>
    </w:pPr>
  </w:style>
  <w:style w:type="character" w:customStyle="1" w:styleId="Hyperkobling1">
    <w:name w:val="Hyperkobling1"/>
    <w:basedOn w:val="Standardskriftforavsnitt"/>
    <w:rsid w:val="004410FA"/>
    <w:rPr>
      <w:color w:val="0000FF"/>
      <w:u w:val="single"/>
    </w:rPr>
  </w:style>
  <w:style w:type="character" w:customStyle="1" w:styleId="Fulgthyperkobling1">
    <w:name w:val="Fulgt hyperkobling1"/>
    <w:basedOn w:val="Standardskriftforavsnitt"/>
    <w:rsid w:val="004410FA"/>
    <w:rPr>
      <w:color w:val="800080"/>
      <w:u w:val="single"/>
    </w:rPr>
  </w:style>
  <w:style w:type="paragraph" w:styleId="Brdtekst">
    <w:name w:val="Body Text"/>
    <w:basedOn w:val="Normal"/>
    <w:rsid w:val="004410FA"/>
    <w:rPr>
      <w:sz w:val="24"/>
    </w:rPr>
  </w:style>
  <w:style w:type="paragraph" w:styleId="Bobletekst">
    <w:name w:val="Balloon Text"/>
    <w:basedOn w:val="Normal"/>
    <w:semiHidden/>
    <w:rsid w:val="00297528"/>
    <w:rPr>
      <w:rFonts w:ascii="Tahoma" w:hAnsi="Tahoma" w:cs="Tahoma"/>
      <w:sz w:val="16"/>
      <w:szCs w:val="16"/>
    </w:rPr>
  </w:style>
  <w:style w:type="character" w:customStyle="1" w:styleId="EpostStil211">
    <w:name w:val="EpostStil21"/>
    <w:aliases w:val="EpostStil21"/>
    <w:basedOn w:val="Standardskriftforavsnitt"/>
    <w:semiHidden/>
    <w:personal/>
    <w:personalReply/>
    <w:rsid w:val="00CD385B"/>
    <w:rPr>
      <w:rFonts w:ascii="Arial" w:hAnsi="Arial" w:cs="Arial"/>
      <w:color w:val="000080"/>
      <w:sz w:val="20"/>
      <w:szCs w:val="20"/>
    </w:rPr>
  </w:style>
  <w:style w:type="character" w:styleId="Hyperkobling">
    <w:name w:val="Hyperlink"/>
    <w:basedOn w:val="Standardskriftforavsnitt"/>
    <w:rsid w:val="004E4FA4"/>
    <w:rPr>
      <w:color w:val="0000FF"/>
      <w:u w:val="single"/>
    </w:rPr>
  </w:style>
  <w:style w:type="paragraph" w:styleId="Rentekst">
    <w:name w:val="Plain Text"/>
    <w:basedOn w:val="Normal"/>
    <w:link w:val="RentekstTegn"/>
    <w:uiPriority w:val="99"/>
    <w:unhideWhenUsed/>
    <w:rsid w:val="00F1300B"/>
    <w:pPr>
      <w:overflowPunct/>
      <w:autoSpaceDE/>
      <w:autoSpaceDN/>
      <w:adjustRightInd/>
      <w:textAlignment w:val="auto"/>
    </w:pPr>
    <w:rPr>
      <w:rFonts w:ascii="Calibri" w:hAnsi="Calibri" w:cs="Angsana New"/>
      <w:sz w:val="22"/>
      <w:szCs w:val="26"/>
      <w:lang w:val="en-GB" w:eastAsia="zh-TW" w:bidi="th-TH"/>
    </w:rPr>
  </w:style>
  <w:style w:type="character" w:customStyle="1" w:styleId="RentekstTegn">
    <w:name w:val="Ren tekst Tegn"/>
    <w:basedOn w:val="Standardskriftforavsnitt"/>
    <w:link w:val="Rentekst"/>
    <w:uiPriority w:val="99"/>
    <w:rsid w:val="00F1300B"/>
    <w:rPr>
      <w:rFonts w:ascii="Calibri" w:hAnsi="Calibri" w:cs="Angsana New"/>
      <w:sz w:val="22"/>
      <w:szCs w:val="26"/>
      <w:lang w:val="en-GB" w:eastAsia="zh-TW" w:bidi="th-TH"/>
    </w:rPr>
  </w:style>
  <w:style w:type="table" w:styleId="Tabellrutenett">
    <w:name w:val="Table Grid"/>
    <w:basedOn w:val="Vanligtabell"/>
    <w:rsid w:val="000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foravsnitt"/>
    <w:rsid w:val="00D242DA"/>
  </w:style>
</w:styles>
</file>

<file path=word/webSettings.xml><?xml version="1.0" encoding="utf-8"?>
<w:webSettings xmlns:r="http://schemas.openxmlformats.org/officeDocument/2006/relationships" xmlns:w="http://schemas.openxmlformats.org/wordprocessingml/2006/main">
  <w:divs>
    <w:div w:id="1075202083">
      <w:bodyDiv w:val="1"/>
      <w:marLeft w:val="0"/>
      <w:marRight w:val="0"/>
      <w:marTop w:val="0"/>
      <w:marBottom w:val="0"/>
      <w:divBdr>
        <w:top w:val="none" w:sz="0" w:space="0" w:color="auto"/>
        <w:left w:val="none" w:sz="0" w:space="0" w:color="auto"/>
        <w:bottom w:val="none" w:sz="0" w:space="0" w:color="auto"/>
        <w:right w:val="none" w:sz="0" w:space="0" w:color="auto"/>
      </w:divBdr>
    </w:div>
    <w:div w:id="1294141536">
      <w:bodyDiv w:val="1"/>
      <w:marLeft w:val="0"/>
      <w:marRight w:val="0"/>
      <w:marTop w:val="0"/>
      <w:marBottom w:val="0"/>
      <w:divBdr>
        <w:top w:val="none" w:sz="0" w:space="0" w:color="auto"/>
        <w:left w:val="none" w:sz="0" w:space="0" w:color="auto"/>
        <w:bottom w:val="none" w:sz="0" w:space="0" w:color="auto"/>
        <w:right w:val="none" w:sz="0" w:space="0" w:color="auto"/>
      </w:divBdr>
    </w:div>
    <w:div w:id="1359814533">
      <w:bodyDiv w:val="1"/>
      <w:marLeft w:val="0"/>
      <w:marRight w:val="0"/>
      <w:marTop w:val="0"/>
      <w:marBottom w:val="0"/>
      <w:divBdr>
        <w:top w:val="none" w:sz="0" w:space="0" w:color="auto"/>
        <w:left w:val="none" w:sz="0" w:space="0" w:color="auto"/>
        <w:bottom w:val="none" w:sz="0" w:space="0" w:color="auto"/>
        <w:right w:val="none" w:sz="0" w:space="0" w:color="auto"/>
      </w:divBdr>
    </w:div>
    <w:div w:id="1713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Ris%20Velselska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FC22-9ACB-4CBC-93CB-44790735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 Velselskap</Template>
  <TotalTime>2</TotalTime>
  <Pages>1</Pages>
  <Words>271</Words>
  <Characters>1438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Dahr</dc:creator>
  <cp:lastModifiedBy>Bruker</cp:lastModifiedBy>
  <cp:revision>2</cp:revision>
  <cp:lastPrinted>2012-04-27T12:57:00Z</cp:lastPrinted>
  <dcterms:created xsi:type="dcterms:W3CDTF">2019-10-01T16:13:00Z</dcterms:created>
  <dcterms:modified xsi:type="dcterms:W3CDTF">2019-10-01T16:13:00Z</dcterms:modified>
</cp:coreProperties>
</file>